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C2" w:rsidRDefault="00AD00F2">
      <w:pPr>
        <w:pStyle w:val="Standard"/>
        <w:jc w:val="right"/>
      </w:pPr>
      <w:bookmarkStart w:id="0" w:name="_GoBack"/>
      <w:bookmarkEnd w:id="0"/>
      <w:r>
        <w:t>Заведующему МБДОУ «Сказка»</w:t>
      </w:r>
    </w:p>
    <w:p w:rsidR="00D75EC2" w:rsidRDefault="00AD00F2">
      <w:pPr>
        <w:pStyle w:val="Standard"/>
        <w:jc w:val="right"/>
      </w:pPr>
      <w:r>
        <w:t>п. Борисоглебский</w:t>
      </w:r>
    </w:p>
    <w:p w:rsidR="00D75EC2" w:rsidRDefault="00AD00F2">
      <w:pPr>
        <w:pStyle w:val="Standard"/>
        <w:jc w:val="center"/>
      </w:pPr>
      <w:r>
        <w:t xml:space="preserve">                                                                                                           Буториной Елене Леонидовне</w:t>
      </w:r>
    </w:p>
    <w:p w:rsidR="00D75EC2" w:rsidRDefault="00AD00F2">
      <w:pPr>
        <w:pStyle w:val="Standard"/>
        <w:jc w:val="right"/>
      </w:pPr>
      <w:r>
        <w:t>от___________________________________</w:t>
      </w:r>
    </w:p>
    <w:p w:rsidR="00D75EC2" w:rsidRDefault="00AD00F2">
      <w:pPr>
        <w:pStyle w:val="Standard"/>
        <w:tabs>
          <w:tab w:val="left" w:pos="5400"/>
          <w:tab w:val="left" w:pos="5580"/>
          <w:tab w:val="left" w:pos="6000"/>
        </w:tabs>
        <w:jc w:val="right"/>
      </w:pPr>
      <w:r>
        <w:tab/>
        <w:t>___________________________________</w:t>
      </w:r>
    </w:p>
    <w:p w:rsidR="00D75EC2" w:rsidRDefault="00AD00F2">
      <w:pPr>
        <w:pStyle w:val="Standard"/>
        <w:tabs>
          <w:tab w:val="left" w:pos="5400"/>
          <w:tab w:val="left" w:pos="6000"/>
        </w:tabs>
        <w:jc w:val="right"/>
      </w:pPr>
      <w:r>
        <w:rPr>
          <w:sz w:val="16"/>
          <w:szCs w:val="16"/>
        </w:rPr>
        <w:t xml:space="preserve">                    </w:t>
      </w:r>
      <w:r>
        <w:rPr>
          <w:sz w:val="18"/>
          <w:szCs w:val="18"/>
        </w:rPr>
        <w:t>(указать полностью Ф.И.О. законного</w:t>
      </w:r>
      <w:r>
        <w:t xml:space="preserve"> </w:t>
      </w:r>
      <w:r>
        <w:rPr>
          <w:sz w:val="18"/>
          <w:szCs w:val="18"/>
        </w:rPr>
        <w:t>представителя ребёнка)</w:t>
      </w:r>
    </w:p>
    <w:p w:rsidR="00D75EC2" w:rsidRDefault="00D75EC2">
      <w:pPr>
        <w:pStyle w:val="Standard"/>
        <w:tabs>
          <w:tab w:val="left" w:pos="5400"/>
          <w:tab w:val="left" w:pos="6000"/>
        </w:tabs>
      </w:pPr>
    </w:p>
    <w:p w:rsidR="00D75EC2" w:rsidRDefault="00AD00F2">
      <w:pPr>
        <w:pStyle w:val="Standard"/>
        <w:jc w:val="center"/>
      </w:pPr>
      <w:r>
        <w:t>ЗАЯВЛЕНИЕ.</w:t>
      </w:r>
    </w:p>
    <w:p w:rsidR="00D75EC2" w:rsidRDefault="00D75EC2">
      <w:pPr>
        <w:pStyle w:val="Standard"/>
      </w:pPr>
    </w:p>
    <w:p w:rsidR="00D75EC2" w:rsidRDefault="00AD00F2">
      <w:pPr>
        <w:pStyle w:val="Standard"/>
        <w:ind w:firstLine="708"/>
        <w:jc w:val="both"/>
      </w:pPr>
      <w:r>
        <w:t>Прошу принять моего ребенка _______________________________________________</w:t>
      </w:r>
    </w:p>
    <w:p w:rsidR="00D75EC2" w:rsidRDefault="00AD00F2">
      <w:pPr>
        <w:pStyle w:val="Standard"/>
        <w:jc w:val="both"/>
      </w:pPr>
      <w:r>
        <w:t>_____________</w:t>
      </w:r>
      <w:r>
        <w:t>___________________________________________________________________</w:t>
      </w:r>
    </w:p>
    <w:p w:rsidR="00D75EC2" w:rsidRDefault="00AD00F2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ребенка, дата рождения, место рождения)</w:t>
      </w:r>
    </w:p>
    <w:p w:rsidR="00D75EC2" w:rsidRDefault="00AD00F2">
      <w:pPr>
        <w:pStyle w:val="Standard"/>
        <w:jc w:val="both"/>
      </w:pPr>
      <w:r>
        <w:t>проживающего по адресу __________________________________________________________</w:t>
      </w:r>
    </w:p>
    <w:p w:rsidR="00D75EC2" w:rsidRDefault="00AD00F2">
      <w:pPr>
        <w:pStyle w:val="Standard"/>
        <w:jc w:val="both"/>
      </w:pPr>
      <w:r>
        <w:t>__________________________________________</w:t>
      </w:r>
      <w:r>
        <w:t>______________________________________</w:t>
      </w:r>
    </w:p>
    <w:p w:rsidR="00D75EC2" w:rsidRDefault="00AD00F2">
      <w:pPr>
        <w:pStyle w:val="Standard"/>
        <w:jc w:val="both"/>
      </w:pPr>
      <w:r>
        <w:t>в муниципальное бюджетное дошкольное образовательное учреждение детский сад «Сказка» ______________________________</w:t>
      </w:r>
      <w:r>
        <w:rPr>
          <w:lang w:eastAsia="ru-RU"/>
        </w:rPr>
        <w:t xml:space="preserve"> на обучение по образовательной программе дошкольного</w:t>
      </w:r>
    </w:p>
    <w:p w:rsidR="00D75EC2" w:rsidRDefault="00AD00F2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(число, месяц, год)</w:t>
      </w:r>
    </w:p>
    <w:p w:rsidR="00D75EC2" w:rsidRDefault="00AD00F2">
      <w:pPr>
        <w:pStyle w:val="Standard"/>
        <w:jc w:val="both"/>
      </w:pPr>
      <w:r>
        <w:rPr>
          <w:lang w:eastAsia="ru-RU"/>
        </w:rPr>
        <w:t>образования в группу общеразвивающей направленности.</w:t>
      </w:r>
      <w:r>
        <w:rPr>
          <w:sz w:val="16"/>
          <w:szCs w:val="16"/>
        </w:rPr>
        <w:t xml:space="preserve"> </w:t>
      </w:r>
    </w:p>
    <w:p w:rsidR="00D75EC2" w:rsidRDefault="00D75EC2">
      <w:pPr>
        <w:pStyle w:val="Standard"/>
      </w:pPr>
    </w:p>
    <w:p w:rsidR="00D75EC2" w:rsidRDefault="00AD00F2">
      <w:pPr>
        <w:pStyle w:val="Standard"/>
      </w:pPr>
      <w:r>
        <w:t>Отец    __________________________________________________________________________</w:t>
      </w:r>
    </w:p>
    <w:p w:rsidR="00D75EC2" w:rsidRDefault="00AD00F2">
      <w:pPr>
        <w:pStyle w:val="Standard"/>
      </w:pPr>
      <w:r>
        <w:t>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</w:t>
      </w:r>
    </w:p>
    <w:p w:rsidR="00D75EC2" w:rsidRDefault="00AD00F2">
      <w:pPr>
        <w:pStyle w:val="Standard"/>
        <w:jc w:val="center"/>
      </w:pPr>
      <w:r>
        <w:t xml:space="preserve">              (</w:t>
      </w:r>
      <w:r>
        <w:rPr>
          <w:sz w:val="18"/>
          <w:szCs w:val="18"/>
        </w:rPr>
        <w:t>фамилия, имя, отчество (последнее - при наличии), паспортные данные, адрес места жительства, контактный телефон родите</w:t>
      </w:r>
      <w:r>
        <w:rPr>
          <w:sz w:val="18"/>
          <w:szCs w:val="18"/>
        </w:rPr>
        <w:t>ля (законного представителя) ребенка)</w:t>
      </w:r>
    </w:p>
    <w:p w:rsidR="00D75EC2" w:rsidRDefault="00D75EC2">
      <w:pPr>
        <w:pStyle w:val="Standard"/>
        <w:jc w:val="center"/>
      </w:pPr>
    </w:p>
    <w:p w:rsidR="00D75EC2" w:rsidRDefault="00AD00F2">
      <w:pPr>
        <w:pStyle w:val="Standard"/>
      </w:pPr>
      <w:r>
        <w:t>Мать   __________________________________________________________________________</w:t>
      </w:r>
    </w:p>
    <w:p w:rsidR="00D75EC2" w:rsidRDefault="00AD00F2">
      <w:pPr>
        <w:pStyle w:val="Standard"/>
      </w:pPr>
      <w:r>
        <w:t>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</w:t>
      </w:r>
    </w:p>
    <w:p w:rsidR="00D75EC2" w:rsidRDefault="00AD00F2">
      <w:pPr>
        <w:pStyle w:val="Standard"/>
        <w:jc w:val="center"/>
      </w:pPr>
      <w:r>
        <w:t xml:space="preserve">              (</w:t>
      </w:r>
      <w:r>
        <w:rPr>
          <w:sz w:val="18"/>
          <w:szCs w:val="18"/>
        </w:rPr>
        <w:t>фамилия, имя, отчество (последнее - при наличии), паспортные данные,  адрес места жительства, контактный телефон родителя (законного пр</w:t>
      </w:r>
      <w:r>
        <w:rPr>
          <w:sz w:val="18"/>
          <w:szCs w:val="18"/>
        </w:rPr>
        <w:t>едставителя) ребенка)</w:t>
      </w:r>
    </w:p>
    <w:p w:rsidR="00D75EC2" w:rsidRDefault="00D75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</w:p>
    <w:p w:rsidR="00D75EC2" w:rsidRDefault="00AD0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 заявлению прилагаются:</w:t>
      </w:r>
    </w:p>
    <w:p w:rsidR="00D75EC2" w:rsidRDefault="00AD0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– копия свидетельства о рождении __________________________________________________</w:t>
      </w:r>
    </w:p>
    <w:p w:rsidR="00D75EC2" w:rsidRDefault="00AD0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– копия свидетельства о регистрации по месту жительства______________________________ __________________на закрепленной терр</w:t>
      </w:r>
      <w:r>
        <w:rPr>
          <w:rFonts w:eastAsia="Times New Roman" w:cs="Times New Roman"/>
          <w:lang w:eastAsia="ru-RU"/>
        </w:rPr>
        <w:t>итории;</w:t>
      </w:r>
    </w:p>
    <w:p w:rsidR="00D75EC2" w:rsidRDefault="00AD0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– медицинское заключение о состоянии здоровья _____________________________________.</w:t>
      </w:r>
    </w:p>
    <w:p w:rsidR="00D75EC2" w:rsidRDefault="00AD0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D75EC2" w:rsidRDefault="00AD0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</w:t>
      </w:r>
      <w:r>
        <w:rPr>
          <w:rFonts w:eastAsia="Times New Roman" w:cs="Times New Roman"/>
          <w:lang w:eastAsia="ru-RU"/>
        </w:rPr>
        <w:t>ость получения моим ребенком дошкольного образования на родном __________________ языке.</w:t>
      </w:r>
    </w:p>
    <w:p w:rsidR="00D75EC2" w:rsidRDefault="00AD00F2">
      <w:pPr>
        <w:pStyle w:val="Standard"/>
        <w:jc w:val="both"/>
      </w:pPr>
      <w:r>
        <w:tab/>
        <w:t>С Уставом, лицензией, основной</w:t>
      </w:r>
      <w:r>
        <w:rPr>
          <w:color w:val="313413"/>
          <w:vertAlign w:val="subscript"/>
        </w:rPr>
        <w:t xml:space="preserve"> </w:t>
      </w:r>
      <w:r>
        <w:rPr>
          <w:color w:val="313413"/>
        </w:rPr>
        <w:t>обще</w:t>
      </w:r>
      <w:r>
        <w:t>образовательной</w:t>
      </w:r>
      <w:r>
        <w:rPr>
          <w:sz w:val="22"/>
        </w:rPr>
        <w:t xml:space="preserve"> программой</w:t>
      </w:r>
      <w:r>
        <w:t xml:space="preserve">  муниципального бюджетного дошкольного образовательного учреждения детский сад «Сказка», Порядком </w:t>
      </w:r>
      <w: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другими документами, регламентирующими орга</w:t>
      </w:r>
      <w:r>
        <w:t>низацию образовательного процесса -  ознакомлен (а).</w:t>
      </w:r>
    </w:p>
    <w:p w:rsidR="00D75EC2" w:rsidRDefault="00D75EC2">
      <w:pPr>
        <w:pStyle w:val="Standard"/>
        <w:jc w:val="both"/>
      </w:pPr>
    </w:p>
    <w:p w:rsidR="00D75EC2" w:rsidRDefault="00D75EC2">
      <w:pPr>
        <w:pStyle w:val="Standard"/>
      </w:pPr>
    </w:p>
    <w:p w:rsidR="00D75EC2" w:rsidRDefault="00AD00F2">
      <w:pPr>
        <w:pStyle w:val="Standard"/>
      </w:pPr>
      <w:r>
        <w:t>Отец     ___________________</w:t>
      </w:r>
      <w:r>
        <w:rPr>
          <w:sz w:val="16"/>
          <w:szCs w:val="16"/>
        </w:rPr>
        <w:t xml:space="preserve">                                                                  </w:t>
      </w:r>
      <w:r>
        <w:t>«_____»_____________20____года</w:t>
      </w:r>
    </w:p>
    <w:p w:rsidR="00D75EC2" w:rsidRDefault="00AD00F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(подпись)  </w:t>
      </w:r>
    </w:p>
    <w:p w:rsidR="00D75EC2" w:rsidRDefault="00AD00F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D75EC2" w:rsidRDefault="00AD00F2">
      <w:pPr>
        <w:pStyle w:val="Standard"/>
      </w:pPr>
      <w:r>
        <w:t xml:space="preserve">Мать   </w:t>
      </w:r>
      <w:r>
        <w:t>___________________</w:t>
      </w:r>
      <w:r>
        <w:rPr>
          <w:sz w:val="16"/>
          <w:szCs w:val="16"/>
        </w:rPr>
        <w:t xml:space="preserve">                                                                       </w:t>
      </w:r>
      <w:r>
        <w:t>«_____»_____________20____года</w:t>
      </w:r>
    </w:p>
    <w:p w:rsidR="00D75EC2" w:rsidRDefault="00AD00F2">
      <w:pPr>
        <w:pStyle w:val="Standard"/>
      </w:pPr>
      <w:r>
        <w:rPr>
          <w:sz w:val="16"/>
          <w:szCs w:val="16"/>
        </w:rPr>
        <w:t xml:space="preserve">                               (подпись)                           </w:t>
      </w:r>
    </w:p>
    <w:sectPr w:rsidR="00D75EC2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00F2">
      <w:r>
        <w:separator/>
      </w:r>
    </w:p>
  </w:endnote>
  <w:endnote w:type="continuationSeparator" w:id="0">
    <w:p w:rsidR="00000000" w:rsidRDefault="00AD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00F2">
      <w:r>
        <w:rPr>
          <w:color w:val="000000"/>
        </w:rPr>
        <w:separator/>
      </w:r>
    </w:p>
  </w:footnote>
  <w:footnote w:type="continuationSeparator" w:id="0">
    <w:p w:rsidR="00000000" w:rsidRDefault="00AD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5EC2"/>
    <w:rsid w:val="00AD00F2"/>
    <w:rsid w:val="00D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</dc:creator>
  <cp:lastModifiedBy>Marisabel</cp:lastModifiedBy>
  <cp:revision>2</cp:revision>
  <cp:lastPrinted>2017-10-02T06:30:00Z</cp:lastPrinted>
  <dcterms:created xsi:type="dcterms:W3CDTF">2019-03-05T06:17:00Z</dcterms:created>
  <dcterms:modified xsi:type="dcterms:W3CDTF">2019-03-05T06:17:00Z</dcterms:modified>
</cp:coreProperties>
</file>