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86C" w:rsidRDefault="0091786C">
      <w:pPr>
        <w:pStyle w:val="Standard"/>
        <w:rPr>
          <w:sz w:val="16"/>
          <w:szCs w:val="16"/>
          <w:shd w:val="clear" w:color="auto" w:fill="FFFF00"/>
        </w:rPr>
      </w:pPr>
      <w:bookmarkStart w:id="0" w:name="_GoBack"/>
      <w:bookmarkEnd w:id="0"/>
    </w:p>
    <w:p w:rsidR="0091786C" w:rsidRDefault="00F235C8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ДОГОВОР</w:t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>об образовании по образовательным программам</w:t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>дошкольного образования</w:t>
      </w:r>
    </w:p>
    <w:p w:rsidR="0091786C" w:rsidRDefault="0091786C">
      <w:pPr>
        <w:pStyle w:val="Standard"/>
        <w:jc w:val="center"/>
        <w:rPr>
          <w:b/>
          <w:bCs/>
          <w:sz w:val="28"/>
          <w:szCs w:val="28"/>
        </w:rPr>
      </w:pPr>
    </w:p>
    <w:p w:rsidR="0091786C" w:rsidRDefault="0091786C">
      <w:pPr>
        <w:pStyle w:val="Standard"/>
        <w:jc w:val="center"/>
      </w:pPr>
    </w:p>
    <w:p w:rsidR="0091786C" w:rsidRDefault="00F235C8">
      <w:pPr>
        <w:pStyle w:val="Standard"/>
      </w:pPr>
      <w:r>
        <w:rPr>
          <w:u w:val="single"/>
        </w:rPr>
        <w:t xml:space="preserve">  п. Борисоглебский  </w:t>
      </w:r>
      <w:r>
        <w:t xml:space="preserve">                                                                                </w:t>
      </w:r>
      <w:r>
        <w:t xml:space="preserve">"____" ______________ </w:t>
      </w:r>
      <w:r>
        <w:rPr>
          <w:u w:val="single"/>
        </w:rPr>
        <w:t xml:space="preserve"> 2017 г.</w:t>
      </w:r>
    </w:p>
    <w:p w:rsidR="0091786C" w:rsidRDefault="0091786C">
      <w:pPr>
        <w:pStyle w:val="Standard"/>
      </w:pPr>
    </w:p>
    <w:p w:rsidR="0091786C" w:rsidRDefault="00F235C8">
      <w:pPr>
        <w:pStyle w:val="Standard"/>
        <w:jc w:val="both"/>
      </w:pPr>
      <w:r>
        <w:tab/>
        <w:t xml:space="preserve">Муниципальное бюджетное дошкольное образовательное учреждение детский сад «Сказка», осуществляющее   образовательную   деятельность  (далее  -  образовательное учреждение) на основании лицензии от       </w:t>
      </w:r>
      <w:r>
        <w:rPr>
          <w:u w:val="single"/>
        </w:rPr>
        <w:t>"01" ноября  2016 г.</w:t>
      </w:r>
      <w:r>
        <w:rPr>
          <w:u w:val="single"/>
        </w:rPr>
        <w:t xml:space="preserve">    76Л02   494/16             </w:t>
      </w:r>
      <w:r>
        <w:t>,  выданной</w:t>
      </w:r>
    </w:p>
    <w:p w:rsidR="0091786C" w:rsidRDefault="00F235C8">
      <w:pPr>
        <w:pStyle w:val="Standard"/>
        <w:jc w:val="center"/>
      </w:pPr>
      <w:r>
        <w:rPr>
          <w:sz w:val="20"/>
          <w:szCs w:val="20"/>
        </w:rPr>
        <w:t xml:space="preserve">                                            (дата и номер лицензии)</w:t>
      </w:r>
    </w:p>
    <w:p w:rsidR="0091786C" w:rsidRDefault="00F235C8">
      <w:pPr>
        <w:pStyle w:val="Standard"/>
      </w:pPr>
      <w:r>
        <w:rPr>
          <w:rFonts w:eastAsia="Times New Roman" w:cs="Times New Roman"/>
          <w:color w:val="00000A"/>
          <w:sz w:val="36"/>
          <w:szCs w:val="36"/>
          <w:u w:val="single"/>
          <w:vertAlign w:val="subscript"/>
        </w:rPr>
        <w:t xml:space="preserve">     Департаментом образования Ярославской области</w:t>
      </w:r>
      <w:r>
        <w:t>, именуемое в дальнейшем "Исполнитель", в</w:t>
      </w:r>
    </w:p>
    <w:p w:rsidR="0091786C" w:rsidRDefault="00F235C8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(наименование лицензирующего орга</w:t>
      </w:r>
      <w:r>
        <w:rPr>
          <w:sz w:val="20"/>
          <w:szCs w:val="20"/>
        </w:rPr>
        <w:t>на)</w:t>
      </w:r>
    </w:p>
    <w:p w:rsidR="0091786C" w:rsidRDefault="00F235C8">
      <w:pPr>
        <w:pStyle w:val="Standard"/>
        <w:jc w:val="both"/>
      </w:pPr>
      <w:r>
        <w:t xml:space="preserve"> в лице заведующего Буториной Елены Леонидовны,  действующего на основании  Устава,</w:t>
      </w:r>
    </w:p>
    <w:p w:rsidR="0091786C" w:rsidRDefault="00F235C8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(наименование должности, фамилия, имя, отчество (при наличии) представителя Исполнителя)</w:t>
      </w:r>
    </w:p>
    <w:p w:rsidR="0091786C" w:rsidRDefault="00F235C8">
      <w:pPr>
        <w:pStyle w:val="Standard"/>
        <w:jc w:val="both"/>
      </w:pPr>
      <w:r>
        <w:t xml:space="preserve"> и   </w:t>
      </w:r>
      <w:r>
        <w:rPr>
          <w:lang w:eastAsia="ru-RU"/>
        </w:rPr>
        <w:t>______________________________________________________________________</w:t>
      </w:r>
      <w:r>
        <w:rPr>
          <w:lang w:eastAsia="ru-RU"/>
        </w:rPr>
        <w:t>___________</w:t>
      </w:r>
    </w:p>
    <w:p w:rsidR="0091786C" w:rsidRDefault="00F235C8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(фамилия, имя, отчество (при наличии)/наименование юридического лица)</w:t>
      </w:r>
    </w:p>
    <w:p w:rsidR="0091786C" w:rsidRDefault="00F235C8">
      <w:pPr>
        <w:pStyle w:val="Standard"/>
        <w:jc w:val="both"/>
      </w:pPr>
      <w:r>
        <w:t>именуемого в дальнейшем "Заказчик", действующего в интересах несовершеннолетнего _______________________________________________</w:t>
      </w:r>
      <w:r>
        <w:t>_____________________________________,</w:t>
      </w:r>
    </w:p>
    <w:p w:rsidR="0091786C" w:rsidRDefault="00F235C8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(фамилия, имя, отчество (при наличии), дата рождения)</w:t>
      </w:r>
    </w:p>
    <w:p w:rsidR="0091786C" w:rsidRDefault="00F235C8">
      <w:pPr>
        <w:pStyle w:val="Standard"/>
        <w:jc w:val="both"/>
      </w:pPr>
      <w:r>
        <w:t>проживающего по адресу: _____________________________________________________________</w:t>
      </w:r>
    </w:p>
    <w:p w:rsidR="0091786C" w:rsidRDefault="00F235C8">
      <w:pPr>
        <w:pStyle w:val="Standard"/>
        <w:jc w:val="both"/>
      </w:pPr>
      <w:r>
        <w:t>______________________</w:t>
      </w:r>
      <w:r>
        <w:t>______________________________________________________________,</w:t>
      </w:r>
    </w:p>
    <w:p w:rsidR="0091786C" w:rsidRDefault="00F235C8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(адрес места жительства ребенка с указанием индекса)</w:t>
      </w:r>
    </w:p>
    <w:p w:rsidR="0091786C" w:rsidRDefault="00F235C8">
      <w:pPr>
        <w:pStyle w:val="Standard"/>
        <w:jc w:val="both"/>
      </w:pPr>
      <w:r>
        <w:t>именуемого в  дальнейшем  "Воспитанник",   совместно   именуемые   Стороны, зак</w:t>
      </w:r>
      <w:r>
        <w:t>лючили настоящий Договор о нижеследующем:</w:t>
      </w:r>
    </w:p>
    <w:p w:rsidR="0091786C" w:rsidRDefault="0091786C">
      <w:pPr>
        <w:pStyle w:val="Standard"/>
        <w:jc w:val="both"/>
      </w:pPr>
    </w:p>
    <w:p w:rsidR="0091786C" w:rsidRDefault="00F235C8">
      <w:pPr>
        <w:pStyle w:val="Standard"/>
        <w:jc w:val="center"/>
        <w:rPr>
          <w:b/>
          <w:bCs/>
        </w:rPr>
      </w:pPr>
      <w:r>
        <w:rPr>
          <w:b/>
          <w:bCs/>
        </w:rPr>
        <w:t>I. Предмет договора</w:t>
      </w:r>
    </w:p>
    <w:p w:rsidR="0091786C" w:rsidRDefault="00F235C8">
      <w:pPr>
        <w:pStyle w:val="Standard"/>
        <w:jc w:val="both"/>
      </w:pPr>
      <w:r>
        <w:tab/>
        <w:t>1.1. Предметом договора являются оказание образовательным учреждением Воспитаннику образовательных услуг в рамках реализации основной образовательной программы дошкольного образования (далее -</w:t>
      </w:r>
      <w:r>
        <w:t xml:space="preserve">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 присмотр и уход за Воспитанником в образовательном учреждении.</w:t>
      </w:r>
    </w:p>
    <w:p w:rsidR="0091786C" w:rsidRDefault="00F235C8">
      <w:pPr>
        <w:pStyle w:val="Standard"/>
        <w:jc w:val="both"/>
      </w:pPr>
      <w:r>
        <w:tab/>
        <w:t>1.2. Форма обучения ___</w:t>
      </w:r>
      <w:r>
        <w:rPr>
          <w:u w:val="single"/>
        </w:rPr>
        <w:t>_очн</w:t>
      </w:r>
      <w:r>
        <w:rPr>
          <w:u w:val="single"/>
        </w:rPr>
        <w:t>ая___</w:t>
      </w:r>
      <w:r>
        <w:t>______.</w:t>
      </w:r>
    </w:p>
    <w:p w:rsidR="0091786C" w:rsidRDefault="00F235C8">
      <w:pPr>
        <w:pStyle w:val="Standard"/>
        <w:jc w:val="both"/>
      </w:pPr>
      <w:r>
        <w:tab/>
        <w:t>1.3. Наименование образовательной программы: Основная общеобразовательная программа  муниципального бюджетного дошкольного  образовательного учреждения детский сад «Сказка».</w:t>
      </w:r>
    </w:p>
    <w:p w:rsidR="0091786C" w:rsidRDefault="00F235C8">
      <w:pPr>
        <w:pStyle w:val="Standard"/>
        <w:jc w:val="both"/>
      </w:pPr>
      <w:r>
        <w:tab/>
        <w:t>1.4. Срок освоения образовательной программы (продолжительность обу</w:t>
      </w:r>
      <w:r>
        <w:t>чения) на момент подписания настоящего Договора составляет __________ календарных лет (года).</w:t>
      </w:r>
    </w:p>
    <w:p w:rsidR="0091786C" w:rsidRDefault="00F235C8">
      <w:pPr>
        <w:jc w:val="both"/>
      </w:pPr>
      <w:r>
        <w:tab/>
        <w:t xml:space="preserve">1.5. </w:t>
      </w:r>
      <w:r>
        <w:rPr>
          <w:lang w:eastAsia="hi-IN"/>
        </w:rPr>
        <w:t xml:space="preserve">Режим пребывания Воспитанника в образовательном учреждении — </w:t>
      </w:r>
      <w:r>
        <w:rPr>
          <w:rFonts w:eastAsia="Times New Roman" w:cs="Times New Roman"/>
          <w:color w:val="313413"/>
          <w:lang w:eastAsia="hi-IN"/>
        </w:rPr>
        <w:t>пятидневная рабочая неделя; общая продолжительность пребывания ребенка – 10 часов (с 07.30 час.</w:t>
      </w:r>
      <w:r>
        <w:rPr>
          <w:rFonts w:eastAsia="Times New Roman" w:cs="Times New Roman"/>
          <w:color w:val="313413"/>
          <w:lang w:eastAsia="hi-IN"/>
        </w:rPr>
        <w:t xml:space="preserve"> до 17.30 час.</w:t>
      </w:r>
      <w:r>
        <w:rPr>
          <w:rFonts w:eastAsia="Times New Roman" w:cs="Times New Roman"/>
          <w:color w:val="313413"/>
          <w:sz w:val="22"/>
          <w:lang w:eastAsia="hi-IN"/>
        </w:rPr>
        <w:t>)</w:t>
      </w:r>
      <w:r>
        <w:rPr>
          <w:lang w:eastAsia="hi-IN"/>
        </w:rPr>
        <w:t>.</w:t>
      </w:r>
    </w:p>
    <w:p w:rsidR="0091786C" w:rsidRDefault="00F235C8">
      <w:pPr>
        <w:pStyle w:val="Standard"/>
        <w:jc w:val="both"/>
      </w:pPr>
      <w:r>
        <w:tab/>
        <w:t>1.6. Воспитанник зачисляется в группу общеразвивающей направленности.</w:t>
      </w:r>
    </w:p>
    <w:p w:rsidR="0091786C" w:rsidRDefault="0091786C">
      <w:pPr>
        <w:pStyle w:val="Standard"/>
        <w:jc w:val="both"/>
      </w:pPr>
    </w:p>
    <w:p w:rsidR="0091786C" w:rsidRDefault="00F235C8">
      <w:pPr>
        <w:pStyle w:val="Standard"/>
        <w:jc w:val="center"/>
        <w:rPr>
          <w:b/>
          <w:bCs/>
        </w:rPr>
      </w:pPr>
      <w:r>
        <w:rPr>
          <w:b/>
          <w:bCs/>
        </w:rPr>
        <w:t>II. Взаимодействие Сторон</w:t>
      </w:r>
    </w:p>
    <w:p w:rsidR="0091786C" w:rsidRDefault="00F235C8">
      <w:pPr>
        <w:pStyle w:val="Standard"/>
        <w:jc w:val="both"/>
      </w:pPr>
      <w:r>
        <w:tab/>
      </w:r>
      <w:r>
        <w:rPr>
          <w:u w:val="single"/>
        </w:rPr>
        <w:t>2.1. Исполнитель вправе:</w:t>
      </w:r>
    </w:p>
    <w:p w:rsidR="0091786C" w:rsidRDefault="00F235C8">
      <w:pPr>
        <w:pStyle w:val="Standard"/>
        <w:jc w:val="both"/>
      </w:pPr>
      <w:r>
        <w:tab/>
        <w:t>2.1.1. Самостоятельно осуществлять образовательную деятельность.</w:t>
      </w:r>
    </w:p>
    <w:p w:rsidR="0091786C" w:rsidRDefault="00F235C8">
      <w:pPr>
        <w:pStyle w:val="Standard"/>
        <w:jc w:val="both"/>
      </w:pPr>
      <w:r>
        <w:tab/>
        <w:t>2.1.2. Предоставлять Воспитаннику дополнительные</w:t>
      </w:r>
      <w:r>
        <w:t xml:space="preserve"> образовательные услуги (за рамками образовательной деятельности), наименование, объем и форма которых определены в приложении, являющемся неотъемлемой частью настоящего Договора (далее - дополнительные образовательные услуги).</w:t>
      </w:r>
    </w:p>
    <w:p w:rsidR="0091786C" w:rsidRDefault="00F235C8">
      <w:pPr>
        <w:pStyle w:val="Standard"/>
        <w:jc w:val="both"/>
      </w:pPr>
      <w:r>
        <w:tab/>
        <w:t>2.1.3. Устанавливать и взим</w:t>
      </w:r>
      <w:r>
        <w:t>ать с Заказчика плату за дополнительные образовательные услуги.</w:t>
      </w:r>
    </w:p>
    <w:p w:rsidR="0091786C" w:rsidRDefault="00F235C8">
      <w:pPr>
        <w:pStyle w:val="Standard"/>
        <w:jc w:val="both"/>
      </w:pPr>
      <w:r>
        <w:tab/>
      </w:r>
      <w:r>
        <w:rPr>
          <w:u w:val="single"/>
        </w:rPr>
        <w:t>2.2. Заказчик вправе:</w:t>
      </w:r>
    </w:p>
    <w:p w:rsidR="0091786C" w:rsidRDefault="00F235C8">
      <w:pPr>
        <w:pStyle w:val="Standard"/>
        <w:jc w:val="both"/>
      </w:pPr>
      <w:r>
        <w:tab/>
        <w:t>2.2.1. Участвовать в образовательной деятельности образовательного учреждения, в том числе, в формировании образовательной программы.</w:t>
      </w:r>
    </w:p>
    <w:p w:rsidR="0091786C" w:rsidRDefault="00F235C8">
      <w:pPr>
        <w:pStyle w:val="Standard"/>
        <w:jc w:val="both"/>
      </w:pPr>
      <w:r>
        <w:lastRenderedPageBreak/>
        <w:tab/>
        <w:t>2.2.2. Получать от Исполнителя ин</w:t>
      </w:r>
      <w:r>
        <w:t>формацию:</w:t>
      </w:r>
    </w:p>
    <w:p w:rsidR="0091786C" w:rsidRDefault="00F235C8">
      <w:pPr>
        <w:pStyle w:val="Standard"/>
        <w:jc w:val="both"/>
      </w:pPr>
      <w:r>
        <w:tab/>
        <w:t>- по вопросам организации и обеспечения надлежащего исполнения услуг, предусмотренных разделом I настоящего Договора;</w:t>
      </w:r>
    </w:p>
    <w:p w:rsidR="0091786C" w:rsidRDefault="00F235C8">
      <w:pPr>
        <w:pStyle w:val="Standard"/>
        <w:jc w:val="both"/>
      </w:pPr>
      <w:r>
        <w:tab/>
        <w:t>- о поведении, эмоциональном состоянии Воспитанника во время его пребывания в образовательном учреждении, его развитии и спосо</w:t>
      </w:r>
      <w:r>
        <w:t>бностях, отношении к образовательной деятельности.</w:t>
      </w:r>
    </w:p>
    <w:p w:rsidR="0091786C" w:rsidRDefault="00F235C8">
      <w:pPr>
        <w:pStyle w:val="Standard"/>
        <w:jc w:val="both"/>
      </w:pPr>
      <w:r>
        <w:tab/>
        <w:t>2.2.3. Знакомиться с уставом образовательного учреждения, с лицензией на осуществление образовательной деятельности, с образовательными программами и другими документами, регламентирующими организацию и о</w:t>
      </w:r>
      <w:r>
        <w:t>существление образовательной деятельности, права и обязанности Воспитанника и Заказчика.</w:t>
      </w:r>
    </w:p>
    <w:p w:rsidR="0091786C" w:rsidRDefault="00F235C8">
      <w:pPr>
        <w:pStyle w:val="Standard"/>
        <w:jc w:val="both"/>
      </w:pPr>
      <w:r>
        <w:tab/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</w:t>
      </w:r>
      <w:r>
        <w:t>нове .</w:t>
      </w:r>
    </w:p>
    <w:p w:rsidR="0091786C" w:rsidRDefault="00F235C8">
      <w:pPr>
        <w:pStyle w:val="Standard"/>
        <w:jc w:val="both"/>
      </w:pPr>
      <w:r>
        <w:tab/>
        <w:t>2.2.5. Принимать участие в организации и проведении совместных мероприятий с детьми в образовательном учреждении (утренники, развлечения, физкультурные праздники, досуги, дни здоровья и др.).</w:t>
      </w:r>
    </w:p>
    <w:p w:rsidR="0091786C" w:rsidRDefault="00F235C8">
      <w:pPr>
        <w:pStyle w:val="Standard"/>
        <w:jc w:val="both"/>
      </w:pPr>
      <w:r>
        <w:tab/>
        <w:t>2.2.6. Создавать или принимать участие в деятельности к</w:t>
      </w:r>
      <w:r>
        <w:t>оллегиальных органов управления, предусмотренных уставом образовательного учреждения.</w:t>
      </w:r>
    </w:p>
    <w:p w:rsidR="0091786C" w:rsidRDefault="00F235C8">
      <w:pPr>
        <w:pStyle w:val="Standard"/>
        <w:ind w:firstLine="709"/>
        <w:jc w:val="both"/>
      </w:pPr>
      <w:r>
        <w:t xml:space="preserve">2.2.7.   </w:t>
      </w:r>
      <w:r>
        <w:rPr>
          <w:rFonts w:eastAsia="Times New Roman" w:cs="Times New Roman"/>
          <w:kern w:val="0"/>
          <w:lang w:eastAsia="ru-RU" w:bidi="ar-SA"/>
        </w:rPr>
        <w:t>Присутствовать  в образовательной организации в период адаптации обучающегося.</w:t>
      </w:r>
    </w:p>
    <w:p w:rsidR="0091786C" w:rsidRDefault="00F235C8">
      <w:pPr>
        <w:pStyle w:val="Standard"/>
        <w:jc w:val="both"/>
      </w:pPr>
      <w:r>
        <w:tab/>
      </w:r>
      <w:r>
        <w:rPr>
          <w:u w:val="single"/>
        </w:rPr>
        <w:t>2.3. Исполнитель обязан:</w:t>
      </w:r>
    </w:p>
    <w:p w:rsidR="0091786C" w:rsidRDefault="00F235C8">
      <w:pPr>
        <w:pStyle w:val="Standard"/>
        <w:jc w:val="both"/>
      </w:pPr>
      <w:r>
        <w:tab/>
        <w:t>2.3.1. Обеспечить Заказчику доступ к информации для озн</w:t>
      </w:r>
      <w:r>
        <w:t>акомления с уставом образовательного учреждения,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</w:t>
      </w:r>
      <w:r>
        <w:t>и Воспитанников и Заказчика.</w:t>
      </w:r>
    </w:p>
    <w:p w:rsidR="0091786C" w:rsidRDefault="00F235C8">
      <w:pPr>
        <w:pStyle w:val="Standard"/>
        <w:jc w:val="both"/>
      </w:pPr>
      <w:r>
        <w:tab/>
        <w:t xml:space="preserve"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</w:t>
      </w:r>
      <w:r>
        <w:t>образовательной программы) и условиями настоящего Договора.</w:t>
      </w:r>
    </w:p>
    <w:p w:rsidR="0091786C" w:rsidRDefault="00F235C8">
      <w:pPr>
        <w:pStyle w:val="Standard"/>
        <w:jc w:val="both"/>
      </w:pPr>
      <w:r>
        <w:tab/>
        <w:t>2.3.3.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</w:t>
      </w:r>
      <w:r>
        <w:t>ресов.</w:t>
      </w:r>
    </w:p>
    <w:p w:rsidR="0091786C" w:rsidRDefault="00F235C8">
      <w:pPr>
        <w:pStyle w:val="Standard"/>
        <w:jc w:val="both"/>
      </w:pPr>
      <w:r>
        <w:tab/>
        <w:t>2.3.4.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</w:t>
      </w:r>
      <w:r>
        <w:t xml:space="preserve"> Воспитанником образовательной программы на разных этапах ее реализации.</w:t>
      </w:r>
    </w:p>
    <w:p w:rsidR="0091786C" w:rsidRDefault="00F235C8">
      <w:pPr>
        <w:pStyle w:val="Standard"/>
        <w:jc w:val="both"/>
        <w:rPr>
          <w:lang w:eastAsia="ru-RU"/>
        </w:rPr>
      </w:pPr>
      <w:r>
        <w:rPr>
          <w:lang w:eastAsia="ru-RU"/>
        </w:rPr>
        <w:tab/>
        <w:t>2.3.5.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</w:t>
      </w:r>
      <w:r>
        <w:rPr>
          <w:lang w:eastAsia="ru-RU"/>
        </w:rPr>
        <w:t>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91786C" w:rsidRDefault="00F235C8">
      <w:pPr>
        <w:pStyle w:val="Standard"/>
        <w:jc w:val="both"/>
      </w:pPr>
      <w:r>
        <w:tab/>
        <w:t xml:space="preserve">2.3.6. Создавать безопасные условия обучения, воспитания, присмотра и ухода за Воспитанником </w:t>
      </w:r>
      <w:r>
        <w:t>в  образовательном учреждении в соответствии с установленными нормами, обеспечивающими его жизнь и здоровье.</w:t>
      </w:r>
    </w:p>
    <w:p w:rsidR="0091786C" w:rsidRDefault="00F235C8">
      <w:pPr>
        <w:pStyle w:val="Standard"/>
        <w:jc w:val="both"/>
      </w:pPr>
      <w:r>
        <w:tab/>
        <w:t>2.3.7. Обучать Воспитанника по образовательной программе, предусмотренной пунктом 1.3 настоящего Договора.</w:t>
      </w:r>
    </w:p>
    <w:p w:rsidR="0091786C" w:rsidRDefault="00F235C8">
      <w:pPr>
        <w:pStyle w:val="Standard"/>
        <w:jc w:val="both"/>
      </w:pPr>
      <w:r>
        <w:tab/>
        <w:t>2.3.8. Обеспечить реализацию образоват</w:t>
      </w:r>
      <w:r>
        <w:t>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91786C" w:rsidRDefault="00F235C8">
      <w:pPr>
        <w:pStyle w:val="Standard"/>
        <w:jc w:val="both"/>
      </w:pPr>
      <w:r>
        <w:tab/>
        <w:t xml:space="preserve">2.3.9. Обеспечивать    Воспитанника    необходимым    сбалансированным питанием     </w:t>
      </w:r>
      <w:r>
        <w:rPr>
          <w:sz w:val="36"/>
          <w:szCs w:val="36"/>
        </w:rPr>
        <w:t>___________</w:t>
      </w:r>
      <w:r>
        <w:rPr>
          <w:rFonts w:eastAsia="Times New Roman" w:cs="Times New Roman"/>
          <w:color w:val="00000A"/>
          <w:sz w:val="36"/>
          <w:szCs w:val="36"/>
          <w:vertAlign w:val="subscript"/>
        </w:rPr>
        <w:t>_</w:t>
      </w:r>
      <w:r>
        <w:rPr>
          <w:rFonts w:eastAsia="Times New Roman" w:cs="Times New Roman"/>
          <w:color w:val="00000A"/>
          <w:sz w:val="36"/>
          <w:szCs w:val="36"/>
          <w:u w:val="single"/>
          <w:vertAlign w:val="subscript"/>
        </w:rPr>
        <w:t>4-х разовое питание, согласно режиму дня</w:t>
      </w:r>
      <w:r>
        <w:rPr>
          <w:sz w:val="36"/>
          <w:szCs w:val="36"/>
        </w:rPr>
        <w:t>_____________________.</w:t>
      </w:r>
    </w:p>
    <w:p w:rsidR="0091786C" w:rsidRDefault="00F235C8">
      <w:pPr>
        <w:pStyle w:val="Standard"/>
        <w:jc w:val="center"/>
        <w:rPr>
          <w:sz w:val="20"/>
          <w:szCs w:val="20"/>
        </w:rPr>
      </w:pPr>
      <w:r>
        <w:rPr>
          <w:sz w:val="20"/>
          <w:szCs w:val="20"/>
        </w:rPr>
        <w:t>(вид питания, в т.ч. диетическое, кратность и время его приема)</w:t>
      </w:r>
    </w:p>
    <w:p w:rsidR="0091786C" w:rsidRDefault="00F235C8">
      <w:pPr>
        <w:pStyle w:val="Standard"/>
        <w:jc w:val="both"/>
      </w:pPr>
      <w:r>
        <w:tab/>
        <w:t>2.3.10. Переводить Воспитанника в следующую возрастную группу.</w:t>
      </w:r>
    </w:p>
    <w:p w:rsidR="0091786C" w:rsidRDefault="00F235C8">
      <w:pPr>
        <w:pStyle w:val="Standard"/>
        <w:jc w:val="both"/>
      </w:pPr>
      <w:r>
        <w:tab/>
        <w:t>2.3.11. Уведомить Заказчика о нецелесообразности оказания Воспит</w:t>
      </w:r>
      <w:r>
        <w:t>аннику образовательной услуги в объеме, предусмотренном    разделом   I   настоящего  Договора,   вследствие   его индивидуальных   особенностей,   делающих   невозможным  или  педагогически нецелесообразным оказание данной услуги.</w:t>
      </w:r>
    </w:p>
    <w:p w:rsidR="0091786C" w:rsidRDefault="00F235C8">
      <w:pPr>
        <w:pStyle w:val="Standard"/>
        <w:jc w:val="both"/>
      </w:pPr>
      <w:r>
        <w:lastRenderedPageBreak/>
        <w:tab/>
        <w:t>2.3.12. Обеспечить собл</w:t>
      </w:r>
      <w:r>
        <w:t>юдение требований Федерального закона от 27 июля 2006 г. № 152-ФЗ "О персональных данных" в части сбора, хранения и обработки персональных данных Заказчика и Воспитанника.</w:t>
      </w:r>
    </w:p>
    <w:p w:rsidR="0091786C" w:rsidRDefault="00F235C8">
      <w:pPr>
        <w:pStyle w:val="Standard"/>
        <w:jc w:val="both"/>
      </w:pPr>
      <w:r>
        <w:tab/>
      </w:r>
      <w:r>
        <w:rPr>
          <w:u w:val="single"/>
        </w:rPr>
        <w:t>2.4. Заказчик обязан:</w:t>
      </w:r>
    </w:p>
    <w:p w:rsidR="0091786C" w:rsidRDefault="00F235C8">
      <w:pPr>
        <w:pStyle w:val="Standard"/>
        <w:jc w:val="both"/>
      </w:pPr>
      <w:r>
        <w:tab/>
        <w:t>2.4.1. Соблюдать требования учредительных документов Исполни</w:t>
      </w:r>
      <w:r>
        <w:t>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административно-хозяйственному, производственному, учебно-вспомогательному, медицинскому и ино</w:t>
      </w:r>
      <w:r>
        <w:t>му персоналу Исполнителя и другим воспитанникам, не посягать на их честь и достоинство.</w:t>
      </w:r>
    </w:p>
    <w:p w:rsidR="0091786C" w:rsidRDefault="00F235C8">
      <w:pPr>
        <w:pStyle w:val="Standard"/>
        <w:jc w:val="both"/>
      </w:pPr>
      <w:r>
        <w:tab/>
        <w:t>2.4.2. Своевременно вносить плату за предоставляемые Воспитаннику дополнительные образовательные услуги, указанные в приложении к настоящему Договору, в размере и поря</w:t>
      </w:r>
      <w:r>
        <w:t>дке, определенными в приложении к настоящему Договору, а также плату за присмотр и уход за Воспитанником.</w:t>
      </w:r>
    </w:p>
    <w:p w:rsidR="0091786C" w:rsidRDefault="00F235C8">
      <w:pPr>
        <w:pStyle w:val="Standard"/>
        <w:jc w:val="both"/>
      </w:pPr>
      <w:r>
        <w:tab/>
        <w:t>2.4.3. При поступлении Воспитанника в образовательное учреждение и в период действия настоящего Договора своевременно предоставлять Исполнителю все н</w:t>
      </w:r>
      <w:r>
        <w:t>еобходимые документы.</w:t>
      </w:r>
    </w:p>
    <w:p w:rsidR="0091786C" w:rsidRDefault="00F235C8">
      <w:pPr>
        <w:pStyle w:val="Standard"/>
        <w:jc w:val="both"/>
      </w:pPr>
      <w:r>
        <w:tab/>
        <w:t>2.4.4. Незамедлительно сообщать Исполнителю об изменении контактного телефона и места жительства.</w:t>
      </w:r>
    </w:p>
    <w:p w:rsidR="0091786C" w:rsidRDefault="00F235C8">
      <w:pPr>
        <w:pStyle w:val="Standard"/>
        <w:jc w:val="both"/>
      </w:pPr>
      <w:r>
        <w:tab/>
        <w:t>2.4.5. Обеспечить посещение Воспитанником образовательного учреждения согласно правилам внутреннего распорядка Исполнителя.</w:t>
      </w:r>
    </w:p>
    <w:p w:rsidR="0091786C" w:rsidRDefault="00F235C8">
      <w:pPr>
        <w:pStyle w:val="Standard"/>
        <w:jc w:val="both"/>
      </w:pPr>
      <w:r>
        <w:tab/>
        <w:t>2.4.6. Ин</w:t>
      </w:r>
      <w:r>
        <w:t>формировать Исполнителя о предстоящем отсутствии Воспитанника в образовательном учреждении или его болезни.</w:t>
      </w:r>
    </w:p>
    <w:p w:rsidR="0091786C" w:rsidRDefault="00F235C8">
      <w:pPr>
        <w:pStyle w:val="Standard"/>
        <w:jc w:val="both"/>
      </w:pPr>
      <w:r>
        <w:tab/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</w:t>
      </w:r>
      <w:r>
        <w:t xml:space="preserve"> меры по восстановлению его здоровья и не допускать посещения образовательного учреждения Воспитанником в период заболевания.</w:t>
      </w:r>
    </w:p>
    <w:p w:rsidR="0091786C" w:rsidRDefault="00F235C8">
      <w:pPr>
        <w:pStyle w:val="Standard"/>
        <w:jc w:val="both"/>
      </w:pPr>
      <w:r>
        <w:tab/>
        <w:t>2.4.7. Предоставлять справку после перенесенного заболевания, а также отсутствия ребенка более 5 календарных дней (за исключением</w:t>
      </w:r>
      <w:r>
        <w:t xml:space="preserve">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91786C" w:rsidRDefault="00F235C8">
      <w:pPr>
        <w:pStyle w:val="Standard"/>
        <w:jc w:val="both"/>
      </w:pPr>
      <w:r>
        <w:tab/>
        <w:t>2.4.8. Бережно относиться к имуществу Исполнителя, возмещать ущерб, причиненный Воспитанником имуществу Исполнителя, в</w:t>
      </w:r>
      <w:r>
        <w:t xml:space="preserve"> соответствии с законодательством Российской Федерации.</w:t>
      </w:r>
    </w:p>
    <w:p w:rsidR="0091786C" w:rsidRDefault="0091786C">
      <w:pPr>
        <w:pStyle w:val="Standard"/>
        <w:jc w:val="both"/>
      </w:pPr>
    </w:p>
    <w:p w:rsidR="0091786C" w:rsidRDefault="00F235C8">
      <w:pPr>
        <w:pStyle w:val="Standard"/>
        <w:jc w:val="center"/>
      </w:pPr>
      <w:r>
        <w:rPr>
          <w:b/>
          <w:bCs/>
        </w:rPr>
        <w:t>III. Размер, сроки и порядок оплаты за присмотр и уход за Воспитанником</w:t>
      </w:r>
    </w:p>
    <w:p w:rsidR="0091786C" w:rsidRDefault="00F235C8">
      <w:pPr>
        <w:pStyle w:val="Standard"/>
        <w:jc w:val="both"/>
      </w:pPr>
      <w:r>
        <w:tab/>
        <w:t xml:space="preserve">3.1. Стоимость  услуг Исполнителя по присмотру и уходу за Воспитанником (далее - родительская плата) составляет </w:t>
      </w:r>
      <w:r>
        <w:rPr>
          <w:u w:val="single"/>
        </w:rPr>
        <w:t xml:space="preserve">___________75 </w:t>
      </w:r>
      <w:r>
        <w:rPr>
          <w:u w:val="single"/>
        </w:rPr>
        <w:t>рублей в день_________________</w:t>
      </w:r>
      <w:r>
        <w:t xml:space="preserve"> .</w:t>
      </w:r>
    </w:p>
    <w:p w:rsidR="0091786C" w:rsidRDefault="00F235C8">
      <w:pPr>
        <w:pStyle w:val="Standard"/>
        <w:jc w:val="center"/>
        <w:rPr>
          <w:sz w:val="20"/>
          <w:szCs w:val="20"/>
        </w:rPr>
      </w:pPr>
      <w:r>
        <w:rPr>
          <w:sz w:val="20"/>
          <w:szCs w:val="20"/>
        </w:rPr>
        <w:t>(стоимость в рублях)</w:t>
      </w:r>
    </w:p>
    <w:p w:rsidR="0091786C" w:rsidRDefault="00F235C8">
      <w:pPr>
        <w:pStyle w:val="Standard"/>
        <w:jc w:val="both"/>
      </w:pPr>
      <w:r>
        <w:tab/>
        <w:t xml:space="preserve"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образовательного учреждения в родительскую плату </w:t>
      </w:r>
      <w:r>
        <w:t>за присмотр и уход за Воспитанником.</w:t>
      </w:r>
    </w:p>
    <w:p w:rsidR="0091786C" w:rsidRDefault="00F235C8">
      <w:pPr>
        <w:pStyle w:val="Standard"/>
        <w:jc w:val="both"/>
      </w:pPr>
      <w:r>
        <w:tab/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91786C" w:rsidRDefault="00F235C8">
      <w:pPr>
        <w:pStyle w:val="Standard"/>
        <w:jc w:val="both"/>
      </w:pPr>
      <w:r>
        <w:tab/>
        <w:t xml:space="preserve">3.3. Заказчик  ежемесячно </w:t>
      </w:r>
      <w:r>
        <w:t xml:space="preserve">вносит  родительскую плату за присмотр и уход за Воспитанником, указанную в пункте 3.1 настоящего Договора, в сумме  </w:t>
      </w:r>
      <w:r>
        <w:rPr>
          <w:u w:val="single"/>
        </w:rPr>
        <w:t>__75.00  (Семьдесят пять)</w:t>
      </w:r>
    </w:p>
    <w:p w:rsidR="0091786C" w:rsidRDefault="00F235C8">
      <w:pPr>
        <w:pStyle w:val="Standard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                  (сумма прописью)</w:t>
      </w:r>
    </w:p>
    <w:p w:rsidR="0091786C" w:rsidRDefault="00F235C8">
      <w:pPr>
        <w:pStyle w:val="Standard"/>
        <w:jc w:val="both"/>
      </w:pPr>
      <w:r>
        <w:rPr>
          <w:u w:val="single"/>
        </w:rPr>
        <w:t xml:space="preserve"> рублей</w:t>
      </w:r>
      <w:r>
        <w:t xml:space="preserve"> в день.</w:t>
      </w:r>
    </w:p>
    <w:p w:rsidR="0091786C" w:rsidRDefault="00F235C8">
      <w:pPr>
        <w:pStyle w:val="Standard"/>
        <w:jc w:val="both"/>
      </w:pPr>
      <w:r>
        <w:tab/>
        <w:t>3.4. Родительская плата за присмотр и уход за ребенком вносится ежемесячно за текущий месяц вперед, не позднее 20-го числа текущего месяца на внебюджетный ли</w:t>
      </w:r>
      <w:r>
        <w:t xml:space="preserve">цевой  счет образовательного учреждения через кредитные организации. </w:t>
      </w:r>
      <w:r>
        <w:rPr>
          <w:sz w:val="18"/>
          <w:szCs w:val="18"/>
        </w:rPr>
        <w:t xml:space="preserve"> </w:t>
      </w:r>
    </w:p>
    <w:p w:rsidR="0091786C" w:rsidRDefault="0091786C">
      <w:pPr>
        <w:pStyle w:val="Standard"/>
        <w:jc w:val="both"/>
      </w:pPr>
    </w:p>
    <w:p w:rsidR="0091786C" w:rsidRDefault="00F235C8">
      <w:pPr>
        <w:pStyle w:val="Standard"/>
        <w:numPr>
          <w:ilvl w:val="3"/>
          <w:numId w:val="1"/>
        </w:numPr>
        <w:jc w:val="center"/>
        <w:rPr>
          <w:b/>
          <w:bCs/>
        </w:rPr>
      </w:pPr>
      <w:r>
        <w:rPr>
          <w:b/>
          <w:bCs/>
        </w:rPr>
        <w:t>Ответственность за неисполнение или ненадлежащее исполнение</w:t>
      </w:r>
    </w:p>
    <w:p w:rsidR="0091786C" w:rsidRDefault="00F235C8">
      <w:pPr>
        <w:pStyle w:val="Standard"/>
        <w:jc w:val="center"/>
        <w:rPr>
          <w:b/>
          <w:bCs/>
        </w:rPr>
      </w:pPr>
      <w:r>
        <w:rPr>
          <w:b/>
          <w:bCs/>
        </w:rPr>
        <w:t>обязательств по договору, порядок разрешения споров</w:t>
      </w:r>
    </w:p>
    <w:p w:rsidR="0091786C" w:rsidRDefault="00F235C8">
      <w:pPr>
        <w:pStyle w:val="Standard"/>
        <w:jc w:val="both"/>
      </w:pPr>
      <w:r>
        <w:tab/>
        <w:t xml:space="preserve">5.1. За неисполнение либо ненадлежащее исполнение обязательств по </w:t>
      </w:r>
      <w:r>
        <w:t>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91786C" w:rsidRDefault="00F235C8">
      <w:pPr>
        <w:pStyle w:val="Standard"/>
        <w:jc w:val="both"/>
      </w:pPr>
      <w:r>
        <w:lastRenderedPageBreak/>
        <w:tab/>
      </w:r>
    </w:p>
    <w:p w:rsidR="0091786C" w:rsidRDefault="00F235C8">
      <w:pPr>
        <w:pStyle w:val="Standard"/>
        <w:jc w:val="center"/>
        <w:rPr>
          <w:b/>
          <w:bCs/>
        </w:rPr>
      </w:pPr>
      <w:r>
        <w:rPr>
          <w:b/>
          <w:bCs/>
        </w:rPr>
        <w:t>V. Основания изменения и расторжения договора</w:t>
      </w:r>
    </w:p>
    <w:p w:rsidR="0091786C" w:rsidRDefault="00F235C8">
      <w:pPr>
        <w:pStyle w:val="Standard"/>
        <w:jc w:val="both"/>
      </w:pPr>
      <w:r>
        <w:tab/>
        <w:t>6.1. Условия, на которых заключен настоящий Договор, могут быть</w:t>
      </w:r>
      <w:r>
        <w:t xml:space="preserve"> изменены по соглашению сторон.</w:t>
      </w:r>
    </w:p>
    <w:p w:rsidR="0091786C" w:rsidRDefault="00F235C8">
      <w:pPr>
        <w:pStyle w:val="Standard"/>
        <w:jc w:val="both"/>
      </w:pPr>
      <w:r>
        <w:tab/>
        <w:t>6.2.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91786C" w:rsidRDefault="00F235C8">
      <w:pPr>
        <w:pStyle w:val="Standard"/>
        <w:jc w:val="both"/>
      </w:pPr>
      <w:r>
        <w:tab/>
        <w:t>6.3. Настоящий Договор может быть расторгнут по соглашению сторон. По иници</w:t>
      </w:r>
      <w:r>
        <w:t>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91786C" w:rsidRDefault="0091786C">
      <w:pPr>
        <w:pStyle w:val="Standard"/>
        <w:jc w:val="center"/>
        <w:rPr>
          <w:b/>
          <w:bCs/>
        </w:rPr>
      </w:pPr>
    </w:p>
    <w:p w:rsidR="0091786C" w:rsidRDefault="00F235C8">
      <w:pPr>
        <w:pStyle w:val="Standard"/>
        <w:jc w:val="center"/>
        <w:rPr>
          <w:b/>
          <w:bCs/>
        </w:rPr>
      </w:pPr>
      <w:r>
        <w:rPr>
          <w:b/>
          <w:bCs/>
        </w:rPr>
        <w:t>VII. Заключительные положения</w:t>
      </w:r>
    </w:p>
    <w:p w:rsidR="0091786C" w:rsidRDefault="00F235C8">
      <w:pPr>
        <w:pStyle w:val="Standard"/>
        <w:jc w:val="both"/>
      </w:pPr>
      <w:r>
        <w:tab/>
        <w:t>7.1. Настоящий договор вступает в силу со дня его подписания Сторонами и действ</w:t>
      </w:r>
      <w:r>
        <w:t>ует до "____" _______________  _______ г.</w:t>
      </w:r>
    </w:p>
    <w:p w:rsidR="0091786C" w:rsidRDefault="00F235C8">
      <w:pPr>
        <w:pStyle w:val="Standard"/>
        <w:jc w:val="both"/>
      </w:pPr>
      <w:r>
        <w:tab/>
        <w:t>7.2. Настоящий Договор составлен в 2-х экземплярах, имеющих равную юридическую силу, по одному для каждой из Сторон.</w:t>
      </w:r>
    </w:p>
    <w:p w:rsidR="0091786C" w:rsidRDefault="00F235C8">
      <w:pPr>
        <w:pStyle w:val="Standard"/>
        <w:jc w:val="both"/>
      </w:pPr>
      <w:r>
        <w:tab/>
        <w:t>7.3. Стороны обязуются письменно извещать друг друга о смене реквизитов, адресов и иных существ</w:t>
      </w:r>
      <w:r>
        <w:t>енных изменениях.</w:t>
      </w:r>
    </w:p>
    <w:p w:rsidR="0091786C" w:rsidRDefault="00F235C8">
      <w:pPr>
        <w:pStyle w:val="Standard"/>
        <w:jc w:val="both"/>
      </w:pPr>
      <w:r>
        <w:tab/>
        <w:t>7.4.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91786C" w:rsidRDefault="00F235C8">
      <w:pPr>
        <w:pStyle w:val="Standard"/>
        <w:jc w:val="both"/>
      </w:pPr>
      <w:r>
        <w:tab/>
        <w:t>7.5. Споры, не урегулированные путем переговоров, разрешаются в судебном порядке, у</w:t>
      </w:r>
      <w:r>
        <w:t>становленном законодательством Российской Федерации.</w:t>
      </w:r>
    </w:p>
    <w:p w:rsidR="0091786C" w:rsidRDefault="00F235C8">
      <w:pPr>
        <w:pStyle w:val="Standard"/>
        <w:jc w:val="both"/>
      </w:pPr>
      <w:r>
        <w:tab/>
        <w:t>7.6.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91786C" w:rsidRDefault="00F235C8">
      <w:pPr>
        <w:pStyle w:val="Standard"/>
        <w:jc w:val="both"/>
      </w:pPr>
      <w:r>
        <w:tab/>
        <w:t>7.7. При выполнении условий настоящего Договора Сторон</w:t>
      </w:r>
      <w:r>
        <w:t>ы руководствуются законодательством Российской Федерации.</w:t>
      </w:r>
    </w:p>
    <w:p w:rsidR="0091786C" w:rsidRDefault="0091786C">
      <w:pPr>
        <w:pStyle w:val="Standard"/>
        <w:jc w:val="center"/>
        <w:rPr>
          <w:b/>
          <w:bCs/>
        </w:rPr>
      </w:pPr>
    </w:p>
    <w:p w:rsidR="0091786C" w:rsidRDefault="00F235C8">
      <w:pPr>
        <w:pStyle w:val="Standard"/>
        <w:jc w:val="center"/>
        <w:rPr>
          <w:b/>
          <w:bCs/>
        </w:rPr>
      </w:pPr>
      <w:r>
        <w:rPr>
          <w:b/>
          <w:bCs/>
        </w:rPr>
        <w:t>VIII. Реквизиты и подписи сторон</w:t>
      </w:r>
    </w:p>
    <w:p w:rsidR="0091786C" w:rsidRDefault="0091786C">
      <w:pPr>
        <w:pStyle w:val="Standard"/>
        <w:jc w:val="center"/>
        <w:rPr>
          <w:b/>
          <w:bCs/>
        </w:rPr>
      </w:pPr>
    </w:p>
    <w:tbl>
      <w:tblPr>
        <w:tblW w:w="10431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10"/>
        <w:gridCol w:w="5221"/>
      </w:tblGrid>
      <w:tr w:rsidR="0091786C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86C" w:rsidRDefault="00F235C8">
            <w:pPr>
              <w:snapToGrid w:val="0"/>
              <w:spacing w:line="240" w:lineRule="exac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</w:rPr>
              <w:t xml:space="preserve">Исполнитель   </w:t>
            </w:r>
          </w:p>
          <w:p w:rsidR="0091786C" w:rsidRDefault="00F235C8">
            <w:pPr>
              <w:spacing w:line="240" w:lineRule="exac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 xml:space="preserve">   </w:t>
            </w:r>
          </w:p>
          <w:p w:rsidR="0091786C" w:rsidRDefault="00F235C8">
            <w:pPr>
              <w:spacing w:line="240" w:lineRule="exac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Муниципальное бюджетное дошкольное образовательное учреждение детский сад  «Сказка»</w:t>
            </w:r>
          </w:p>
          <w:p w:rsidR="0091786C" w:rsidRDefault="0091786C">
            <w:pPr>
              <w:spacing w:line="240" w:lineRule="exact"/>
              <w:rPr>
                <w:rFonts w:eastAsia="Times New Roman" w:cs="Times New Roman"/>
                <w:color w:val="000000"/>
                <w:sz w:val="22"/>
              </w:rPr>
            </w:pPr>
          </w:p>
          <w:p w:rsidR="0091786C" w:rsidRDefault="00F235C8">
            <w:pPr>
              <w:spacing w:line="240" w:lineRule="exac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Арес: 152 170, Ярославская область,</w:t>
            </w:r>
          </w:p>
          <w:p w:rsidR="0091786C" w:rsidRDefault="00F235C8">
            <w:pPr>
              <w:spacing w:line="240" w:lineRule="exac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 xml:space="preserve"> п. Борисоглебский, ул.</w:t>
            </w:r>
            <w:r>
              <w:rPr>
                <w:rFonts w:eastAsia="Times New Roman" w:cs="Times New Roman"/>
                <w:color w:val="000000"/>
                <w:sz w:val="22"/>
              </w:rPr>
              <w:t xml:space="preserve"> Вощажниковская, д. 42.</w:t>
            </w:r>
          </w:p>
          <w:p w:rsidR="0091786C" w:rsidRDefault="00F235C8">
            <w:pPr>
              <w:spacing w:line="240" w:lineRule="exac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Телефон: 8 (4852) 2-16-01</w:t>
            </w:r>
          </w:p>
          <w:p w:rsidR="0091786C" w:rsidRDefault="0091786C">
            <w:pPr>
              <w:spacing w:line="240" w:lineRule="exact"/>
              <w:rPr>
                <w:rFonts w:eastAsia="Times New Roman" w:cs="Times New Roman"/>
                <w:color w:val="000000"/>
                <w:sz w:val="22"/>
              </w:rPr>
            </w:pPr>
          </w:p>
          <w:p w:rsidR="0091786C" w:rsidRDefault="00F235C8">
            <w:pPr>
              <w:spacing w:line="240" w:lineRule="exac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Банковские реквизиты:</w:t>
            </w:r>
          </w:p>
          <w:p w:rsidR="0091786C" w:rsidRDefault="00F235C8">
            <w:pPr>
              <w:snapToGrid w:val="0"/>
              <w:spacing w:line="240" w:lineRule="exac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ИНН   7614003567      КПП  761401001</w:t>
            </w:r>
          </w:p>
          <w:p w:rsidR="0091786C" w:rsidRDefault="00F235C8">
            <w:r>
              <w:t>УФК по Ярославской области (Управление финансов МБДОУ «Сказка» л/сч 803050156)</w:t>
            </w:r>
          </w:p>
          <w:p w:rsidR="0091786C" w:rsidRDefault="00F235C8">
            <w:r>
              <w:t xml:space="preserve"> р/сч  40701810778881000008</w:t>
            </w:r>
          </w:p>
          <w:p w:rsidR="0091786C" w:rsidRDefault="00F235C8">
            <w:r>
              <w:t>Банк плательщика:</w:t>
            </w:r>
          </w:p>
          <w:p w:rsidR="0091786C" w:rsidRDefault="00F235C8">
            <w:r>
              <w:t>Отделение Ярославль г</w:t>
            </w:r>
            <w:r>
              <w:t xml:space="preserve">. Ярославль </w:t>
            </w:r>
          </w:p>
          <w:p w:rsidR="0091786C" w:rsidRDefault="00F235C8">
            <w:pPr>
              <w:spacing w:line="240" w:lineRule="exac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БИК 04788800</w:t>
            </w:r>
          </w:p>
          <w:p w:rsidR="0091786C" w:rsidRDefault="0091786C">
            <w:pPr>
              <w:spacing w:line="240" w:lineRule="exact"/>
              <w:rPr>
                <w:rFonts w:eastAsia="Times New Roman" w:cs="Times New Roman"/>
                <w:color w:val="000000"/>
                <w:sz w:val="22"/>
              </w:rPr>
            </w:pPr>
          </w:p>
          <w:p w:rsidR="0091786C" w:rsidRDefault="00F235C8">
            <w:pPr>
              <w:spacing w:line="240" w:lineRule="exac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Заведующий ____________ Е.Л. Буторина</w:t>
            </w:r>
          </w:p>
          <w:p w:rsidR="0091786C" w:rsidRDefault="0091786C">
            <w:pPr>
              <w:spacing w:line="240" w:lineRule="exact"/>
              <w:rPr>
                <w:rFonts w:eastAsia="Times New Roman" w:cs="Times New Roman"/>
                <w:color w:val="00000A"/>
                <w:sz w:val="22"/>
              </w:rPr>
            </w:pPr>
          </w:p>
          <w:p w:rsidR="0091786C" w:rsidRDefault="00F235C8">
            <w:pPr>
              <w:spacing w:line="240" w:lineRule="exact"/>
              <w:rPr>
                <w:rFonts w:eastAsia="Times New Roman" w:cs="Times New Roman"/>
                <w:color w:val="00000A"/>
                <w:sz w:val="22"/>
              </w:rPr>
            </w:pPr>
            <w:r>
              <w:rPr>
                <w:rFonts w:eastAsia="Times New Roman" w:cs="Times New Roman"/>
                <w:color w:val="00000A"/>
                <w:sz w:val="22"/>
              </w:rPr>
              <w:t>М.П.</w:t>
            </w:r>
          </w:p>
          <w:p w:rsidR="0091786C" w:rsidRDefault="0091786C">
            <w:pPr>
              <w:spacing w:line="240" w:lineRule="exact"/>
              <w:rPr>
                <w:sz w:val="22"/>
              </w:rPr>
            </w:pP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86C" w:rsidRDefault="00F235C8">
            <w:pPr>
              <w:snapToGrid w:val="0"/>
              <w:spacing w:line="240" w:lineRule="exact"/>
            </w:pPr>
            <w:r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</w:rPr>
              <w:t>Заказчик</w:t>
            </w:r>
          </w:p>
          <w:p w:rsidR="0091786C" w:rsidRDefault="0091786C">
            <w:pPr>
              <w:spacing w:line="240" w:lineRule="exac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  <w:p w:rsidR="0091786C" w:rsidRDefault="00F235C8">
            <w:pPr>
              <w:spacing w:line="240" w:lineRule="exac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Родитель (мать, отец):</w:t>
            </w:r>
          </w:p>
          <w:p w:rsidR="0091786C" w:rsidRDefault="00F235C8">
            <w:pPr>
              <w:spacing w:line="240" w:lineRule="exact"/>
            </w:pPr>
            <w:r>
              <w:rPr>
                <w:rFonts w:eastAsia="Times New Roman" w:cs="Times New Roman"/>
                <w:color w:val="000000"/>
                <w:sz w:val="22"/>
              </w:rPr>
              <w:t xml:space="preserve">ФИО________________________________________    </w:t>
            </w:r>
            <w:r>
              <w:rPr>
                <w:rFonts w:eastAsia="Times New Roman" w:cs="Times New Roman"/>
                <w:i/>
                <w:color w:val="000000"/>
                <w:sz w:val="22"/>
                <w:u w:val="single"/>
              </w:rPr>
              <w:t>_____________________________________________</w:t>
            </w:r>
          </w:p>
          <w:p w:rsidR="0091786C" w:rsidRDefault="00F235C8">
            <w:pPr>
              <w:spacing w:line="240" w:lineRule="exac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Адрес места жительства ________________________</w:t>
            </w:r>
          </w:p>
          <w:p w:rsidR="0091786C" w:rsidRDefault="00F235C8">
            <w:pPr>
              <w:spacing w:line="240" w:lineRule="exac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__________________________________________________________________________________________</w:t>
            </w:r>
          </w:p>
          <w:p w:rsidR="0091786C" w:rsidRDefault="0091786C">
            <w:pPr>
              <w:spacing w:line="240" w:lineRule="exact"/>
              <w:rPr>
                <w:rFonts w:eastAsia="Times New Roman" w:cs="Times New Roman"/>
                <w:color w:val="000000"/>
                <w:sz w:val="22"/>
                <w:u w:val="single"/>
              </w:rPr>
            </w:pPr>
          </w:p>
          <w:p w:rsidR="0091786C" w:rsidRDefault="00F235C8">
            <w:pPr>
              <w:spacing w:line="240" w:lineRule="exac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 xml:space="preserve">Паспорт:_____________________________________ </w:t>
            </w:r>
          </w:p>
          <w:p w:rsidR="0091786C" w:rsidRDefault="00F235C8">
            <w:pPr>
              <w:spacing w:line="240" w:lineRule="exac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выдан _______________________________________</w:t>
            </w:r>
          </w:p>
          <w:p w:rsidR="0091786C" w:rsidRDefault="00F235C8">
            <w:pPr>
              <w:spacing w:line="240" w:lineRule="exac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_____________________________________________</w:t>
            </w:r>
          </w:p>
          <w:p w:rsidR="0091786C" w:rsidRDefault="00F235C8">
            <w:pPr>
              <w:spacing w:line="240" w:lineRule="exac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дата_____________________</w:t>
            </w:r>
            <w:r>
              <w:rPr>
                <w:rFonts w:eastAsia="Times New Roman" w:cs="Times New Roman"/>
                <w:color w:val="000000"/>
                <w:sz w:val="22"/>
              </w:rPr>
              <w:t>____________________</w:t>
            </w:r>
          </w:p>
          <w:p w:rsidR="0091786C" w:rsidRDefault="0091786C">
            <w:pPr>
              <w:spacing w:line="240" w:lineRule="exact"/>
              <w:rPr>
                <w:rFonts w:eastAsia="Times New Roman" w:cs="Times New Roman"/>
                <w:color w:val="000000"/>
                <w:sz w:val="22"/>
              </w:rPr>
            </w:pPr>
          </w:p>
          <w:p w:rsidR="0091786C" w:rsidRDefault="00F235C8">
            <w:pPr>
              <w:spacing w:line="240" w:lineRule="exact"/>
            </w:pPr>
            <w:r>
              <w:rPr>
                <w:rFonts w:eastAsia="Times New Roman" w:cs="Times New Roman"/>
                <w:color w:val="000000"/>
                <w:sz w:val="22"/>
              </w:rPr>
              <w:t xml:space="preserve">Телефон: </w:t>
            </w:r>
            <w:r>
              <w:rPr>
                <w:rFonts w:eastAsia="Times New Roman" w:cs="Times New Roman"/>
                <w:color w:val="000000"/>
                <w:sz w:val="22"/>
                <w:u w:val="single"/>
              </w:rPr>
              <w:t>_____________________________________</w:t>
            </w:r>
          </w:p>
          <w:p w:rsidR="0091786C" w:rsidRDefault="00F235C8">
            <w:pPr>
              <w:spacing w:line="240" w:lineRule="exact"/>
              <w:rPr>
                <w:rFonts w:eastAsia="Times New Roman" w:cs="Times New Roman"/>
                <w:color w:val="000000"/>
                <w:sz w:val="22"/>
                <w:u w:val="single"/>
              </w:rPr>
            </w:pPr>
            <w:r>
              <w:rPr>
                <w:rFonts w:eastAsia="Times New Roman" w:cs="Times New Roman"/>
                <w:color w:val="000000"/>
                <w:sz w:val="22"/>
                <w:u w:val="single"/>
              </w:rPr>
              <w:t>_____________________________________________</w:t>
            </w:r>
          </w:p>
          <w:p w:rsidR="0091786C" w:rsidRDefault="0091786C">
            <w:pPr>
              <w:spacing w:line="240" w:lineRule="exact"/>
              <w:rPr>
                <w:rFonts w:eastAsia="Times New Roman" w:cs="Times New Roman"/>
                <w:color w:val="000000"/>
                <w:sz w:val="22"/>
              </w:rPr>
            </w:pPr>
          </w:p>
          <w:p w:rsidR="0091786C" w:rsidRDefault="0091786C">
            <w:pPr>
              <w:spacing w:line="240" w:lineRule="exact"/>
              <w:rPr>
                <w:rFonts w:eastAsia="Times New Roman" w:cs="Times New Roman"/>
                <w:color w:val="000000"/>
                <w:sz w:val="22"/>
              </w:rPr>
            </w:pPr>
          </w:p>
          <w:p w:rsidR="0091786C" w:rsidRDefault="0091786C">
            <w:pPr>
              <w:spacing w:line="240" w:lineRule="exact"/>
              <w:rPr>
                <w:rFonts w:eastAsia="Times New Roman" w:cs="Times New Roman"/>
                <w:color w:val="000000"/>
                <w:sz w:val="22"/>
              </w:rPr>
            </w:pPr>
          </w:p>
          <w:p w:rsidR="0091786C" w:rsidRDefault="00F235C8">
            <w:pPr>
              <w:spacing w:line="240" w:lineRule="exac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_________________ /__________________________</w:t>
            </w:r>
          </w:p>
          <w:p w:rsidR="0091786C" w:rsidRDefault="00F235C8">
            <w:pPr>
              <w:spacing w:line="240" w:lineRule="exact"/>
            </w:pPr>
            <w:r>
              <w:rPr>
                <w:rFonts w:eastAsia="Times New Roman" w:cs="Times New Roman"/>
                <w:color w:val="000000"/>
                <w:sz w:val="22"/>
              </w:rPr>
              <w:t xml:space="preserve">            </w:t>
            </w:r>
            <w:r>
              <w:rPr>
                <w:rFonts w:eastAsia="Times New Roman" w:cs="Times New Roman"/>
                <w:color w:val="000000"/>
                <w:sz w:val="32"/>
                <w:szCs w:val="32"/>
              </w:rPr>
              <w:t xml:space="preserve"> </w:t>
            </w:r>
            <w:r>
              <w:rPr>
                <w:rFonts w:eastAsia="Times New Roman" w:cs="Times New Roman"/>
                <w:color w:val="000000"/>
              </w:rPr>
              <w:t>(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подпись)                     (расшифровка подписи)</w:t>
            </w:r>
          </w:p>
          <w:p w:rsidR="0091786C" w:rsidRDefault="0091786C">
            <w:pPr>
              <w:spacing w:line="240" w:lineRule="exac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  <w:p w:rsidR="0091786C" w:rsidRDefault="0091786C">
            <w:pPr>
              <w:spacing w:line="240" w:lineRule="exact"/>
              <w:jc w:val="center"/>
            </w:pPr>
          </w:p>
        </w:tc>
      </w:tr>
    </w:tbl>
    <w:p w:rsidR="0091786C" w:rsidRDefault="00F235C8">
      <w:pPr>
        <w:pStyle w:val="Standard"/>
      </w:pPr>
      <w:r>
        <w:t xml:space="preserve">    </w:t>
      </w:r>
    </w:p>
    <w:p w:rsidR="0091786C" w:rsidRDefault="0091786C">
      <w:pPr>
        <w:pStyle w:val="Standard"/>
      </w:pPr>
    </w:p>
    <w:p w:rsidR="0091786C" w:rsidRDefault="0091786C">
      <w:pPr>
        <w:pStyle w:val="Standard"/>
      </w:pPr>
    </w:p>
    <w:p w:rsidR="0091786C" w:rsidRDefault="00F235C8">
      <w:pPr>
        <w:pStyle w:val="Standard"/>
      </w:pPr>
      <w:r>
        <w:t xml:space="preserve">Отметка о </w:t>
      </w:r>
      <w:r>
        <w:t>получении 2-го экземпляра    Заказчиком</w:t>
      </w:r>
    </w:p>
    <w:p w:rsidR="0091786C" w:rsidRDefault="0091786C">
      <w:pPr>
        <w:pStyle w:val="Standard"/>
      </w:pPr>
    </w:p>
    <w:p w:rsidR="0091786C" w:rsidRDefault="0091786C">
      <w:pPr>
        <w:pStyle w:val="Standard"/>
      </w:pPr>
    </w:p>
    <w:p w:rsidR="0091786C" w:rsidRDefault="00F235C8">
      <w:pPr>
        <w:pStyle w:val="Standard"/>
      </w:pPr>
      <w:r>
        <w:lastRenderedPageBreak/>
        <w:t>Дата: ____________ Подпись: ___________</w:t>
      </w:r>
    </w:p>
    <w:sectPr w:rsidR="0091786C">
      <w:pgSz w:w="11906" w:h="16838"/>
      <w:pgMar w:top="850" w:right="567" w:bottom="85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235C8">
      <w:r>
        <w:separator/>
      </w:r>
    </w:p>
  </w:endnote>
  <w:endnote w:type="continuationSeparator" w:id="0">
    <w:p w:rsidR="00000000" w:rsidRDefault="00F23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235C8">
      <w:r>
        <w:rPr>
          <w:color w:val="000000"/>
        </w:rPr>
        <w:separator/>
      </w:r>
    </w:p>
  </w:footnote>
  <w:footnote w:type="continuationSeparator" w:id="0">
    <w:p w:rsidR="00000000" w:rsidRDefault="00F235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52E09"/>
    <w:multiLevelType w:val="multilevel"/>
    <w:tmpl w:val="91165FE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4"/>
      <w:numFmt w:val="upperRoman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1786C"/>
    <w:rsid w:val="0091786C"/>
    <w:rsid w:val="00F23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paragraph" w:styleId="a7">
    <w:name w:val="Balloon Text"/>
    <w:basedOn w:val="a"/>
    <w:rPr>
      <w:rFonts w:ascii="Tahoma" w:hAnsi="Tahoma"/>
      <w:sz w:val="16"/>
      <w:szCs w:val="14"/>
    </w:rPr>
  </w:style>
  <w:style w:type="character" w:customStyle="1" w:styleId="a8">
    <w:name w:val="Текст выноски Знак"/>
    <w:basedOn w:val="a0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paragraph" w:styleId="a7">
    <w:name w:val="Balloon Text"/>
    <w:basedOn w:val="a"/>
    <w:rPr>
      <w:rFonts w:ascii="Tahoma" w:hAnsi="Tahoma"/>
      <w:sz w:val="16"/>
      <w:szCs w:val="14"/>
    </w:rPr>
  </w:style>
  <w:style w:type="character" w:customStyle="1" w:styleId="a8">
    <w:name w:val="Текст выноски Знак"/>
    <w:basedOn w:val="a0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2060</Words>
  <Characters>11742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Marisabel</dc:creator>
  <cp:lastModifiedBy>Marisabel</cp:lastModifiedBy>
  <cp:revision>2</cp:revision>
  <cp:lastPrinted>2017-06-06T08:11:00Z</cp:lastPrinted>
  <dcterms:created xsi:type="dcterms:W3CDTF">2018-04-18T11:32:00Z</dcterms:created>
  <dcterms:modified xsi:type="dcterms:W3CDTF">2018-04-18T11:32:00Z</dcterms:modified>
</cp:coreProperties>
</file>